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58" w:rsidRPr="00903C58" w:rsidRDefault="00903C58" w:rsidP="00903C58">
      <w:pPr>
        <w:jc w:val="center"/>
        <w:rPr>
          <w:b/>
        </w:rPr>
      </w:pPr>
      <w:r w:rsidRPr="00903C58">
        <w:rPr>
          <w:rFonts w:ascii="Ubuntu" w:hAnsi="Ubuntu"/>
          <w:b/>
          <w:color w:val="444444"/>
          <w:sz w:val="22"/>
        </w:rPr>
        <w:t>平成３０年度　浄土宗保育協会・浄土宗児童教化連盟東海地区研修会</w:t>
      </w:r>
    </w:p>
    <w:p w:rsidR="00903C58" w:rsidRDefault="00903C58" w:rsidP="00903C58"/>
    <w:p w:rsidR="00903C58" w:rsidRDefault="00903C58" w:rsidP="00903C58"/>
    <w:p w:rsidR="00903C58" w:rsidRDefault="00903C58" w:rsidP="00903C58">
      <w:r>
        <w:rPr>
          <w:rFonts w:hint="eastAsia"/>
        </w:rPr>
        <w:t>日時：平成</w:t>
      </w:r>
      <w:r>
        <w:t>30年8月25日（土）午後1時～午後5時</w:t>
      </w:r>
    </w:p>
    <w:p w:rsidR="00903C58" w:rsidRDefault="00903C58" w:rsidP="00903C58"/>
    <w:p w:rsidR="00903C58" w:rsidRDefault="00903C58" w:rsidP="00903C58">
      <w:r>
        <w:rPr>
          <w:rFonts w:hint="eastAsia"/>
        </w:rPr>
        <w:t>場所：中島屋グランドホテル（静岡県静岡市葵区紺屋町</w:t>
      </w:r>
      <w:r>
        <w:t>3-10）</w:t>
      </w:r>
    </w:p>
    <w:p w:rsidR="00903C58" w:rsidRDefault="00903C58" w:rsidP="00903C58"/>
    <w:p w:rsidR="00903C58" w:rsidRDefault="00903C58" w:rsidP="00903C58">
      <w:r>
        <w:rPr>
          <w:rFonts w:hint="eastAsia"/>
        </w:rPr>
        <w:t xml:space="preserve">日程　</w:t>
      </w:r>
    </w:p>
    <w:p w:rsidR="00903C58" w:rsidRDefault="00903C58" w:rsidP="00903C58">
      <w:r>
        <w:t>12：30</w:t>
      </w:r>
      <w:r>
        <w:rPr>
          <w:rFonts w:hint="eastAsia"/>
        </w:rPr>
        <w:t xml:space="preserve">　</w:t>
      </w:r>
      <w:r>
        <w:t xml:space="preserve"> 受付 </w:t>
      </w:r>
    </w:p>
    <w:p w:rsidR="00903C58" w:rsidRDefault="00903C58" w:rsidP="00903C58">
      <w:r>
        <w:t xml:space="preserve">13：00 </w:t>
      </w:r>
      <w:r>
        <w:rPr>
          <w:rFonts w:hint="eastAsia"/>
        </w:rPr>
        <w:t xml:space="preserve">　</w:t>
      </w:r>
      <w:r>
        <w:t xml:space="preserve">開講式 </w:t>
      </w:r>
    </w:p>
    <w:p w:rsidR="00903C58" w:rsidRDefault="00903C58" w:rsidP="00903C58">
      <w:r>
        <w:t xml:space="preserve">13：30 </w:t>
      </w:r>
      <w:r>
        <w:rPr>
          <w:rFonts w:hint="eastAsia"/>
        </w:rPr>
        <w:t xml:space="preserve">　</w:t>
      </w:r>
      <w:r>
        <w:t xml:space="preserve">講義①「遊びと学び」　久保　健太　先生 </w:t>
      </w:r>
    </w:p>
    <w:p w:rsidR="00903C58" w:rsidRDefault="00903C58" w:rsidP="00903C58">
      <w:r>
        <w:t xml:space="preserve">15：00 </w:t>
      </w:r>
      <w:r>
        <w:rPr>
          <w:rFonts w:hint="eastAsia"/>
        </w:rPr>
        <w:t xml:space="preserve">　</w:t>
      </w:r>
      <w:r>
        <w:t xml:space="preserve">休憩 </w:t>
      </w:r>
    </w:p>
    <w:p w:rsidR="00903C58" w:rsidRDefault="00903C58" w:rsidP="00903C58">
      <w:r>
        <w:t xml:space="preserve">15：30 </w:t>
      </w:r>
      <w:r>
        <w:rPr>
          <w:rFonts w:hint="eastAsia"/>
        </w:rPr>
        <w:t xml:space="preserve">　</w:t>
      </w:r>
      <w:r>
        <w:t xml:space="preserve">講義②「手あそび・うた」　長尾　高明　先生 </w:t>
      </w:r>
    </w:p>
    <w:p w:rsidR="00903C58" w:rsidRDefault="00903C58" w:rsidP="00903C58">
      <w:r>
        <w:t xml:space="preserve">17：00 </w:t>
      </w:r>
      <w:r>
        <w:rPr>
          <w:rFonts w:hint="eastAsia"/>
        </w:rPr>
        <w:t xml:space="preserve">　</w:t>
      </w:r>
      <w:r>
        <w:t xml:space="preserve">閉講式 </w:t>
      </w:r>
    </w:p>
    <w:p w:rsidR="00903C58" w:rsidRDefault="00903C58" w:rsidP="00903C58">
      <w:r>
        <w:t xml:space="preserve">17：30 </w:t>
      </w:r>
      <w:r>
        <w:rPr>
          <w:rFonts w:hint="eastAsia"/>
        </w:rPr>
        <w:t xml:space="preserve">　</w:t>
      </w:r>
      <w:bookmarkStart w:id="0" w:name="_GoBack"/>
      <w:bookmarkEnd w:id="0"/>
      <w:r>
        <w:t xml:space="preserve">懇親会 </w:t>
      </w:r>
    </w:p>
    <w:p w:rsidR="00903C58" w:rsidRDefault="00903C58" w:rsidP="00903C58"/>
    <w:p w:rsidR="00903C58" w:rsidRDefault="00903C58" w:rsidP="00903C58">
      <w:r>
        <w:rPr>
          <w:rFonts w:hint="eastAsia"/>
        </w:rPr>
        <w:t>参加費：</w:t>
      </w:r>
      <w:r>
        <w:t>1,000円／懇親会費：5,000円</w:t>
      </w:r>
    </w:p>
    <w:p w:rsidR="00903C58" w:rsidRDefault="00903C58" w:rsidP="00903C58"/>
    <w:p w:rsidR="00903C58" w:rsidRDefault="00903C58" w:rsidP="00903C58">
      <w:r>
        <w:rPr>
          <w:rFonts w:hint="eastAsia"/>
        </w:rPr>
        <w:t>受講対象：保育協会会員、児童教化連盟会員、本宗教師、寺庭婦人、寺族、児童教化に関心のある方</w:t>
      </w:r>
    </w:p>
    <w:p w:rsidR="00903C58" w:rsidRDefault="00903C58" w:rsidP="00903C58"/>
    <w:p w:rsidR="00903C58" w:rsidRDefault="00903C58" w:rsidP="00903C58">
      <w:r>
        <w:rPr>
          <w:rFonts w:hint="eastAsia"/>
        </w:rPr>
        <w:t xml:space="preserve">申込方法：ＦＡＸにて下記までお申し込みください。（締切　</w:t>
      </w:r>
      <w:r>
        <w:t>7月10日）</w:t>
      </w:r>
    </w:p>
    <w:p w:rsidR="00903C58" w:rsidRDefault="00903C58" w:rsidP="00903C58"/>
    <w:p w:rsidR="00903C58" w:rsidRDefault="00903C58" w:rsidP="00903C58">
      <w:r>
        <w:rPr>
          <w:rFonts w:hint="eastAsia"/>
        </w:rPr>
        <w:t>申込先（問合先）：〒</w:t>
      </w:r>
      <w:r>
        <w:t>417-0847　静岡県富士市比奈1546　医王寺内</w:t>
      </w:r>
    </w:p>
    <w:p w:rsidR="005510A2" w:rsidRDefault="00903C58" w:rsidP="00903C58">
      <w:r>
        <w:t xml:space="preserve"> 　　　　　　　　　ＴＥＬ　0545-34-0329／ＦＡＸ　0545-34-5180</w:t>
      </w:r>
    </w:p>
    <w:sectPr w:rsidR="00551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8"/>
    <w:rsid w:val="005510A2"/>
    <w:rsid w:val="009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F293C"/>
  <w15:chartTrackingRefBased/>
  <w15:docId w15:val="{517AE654-4E7A-4031-B18F-D668A69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446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83306201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7C1DBC16.dotm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奈都子</dc:creator>
  <cp:keywords/>
  <dc:description/>
  <cp:lastModifiedBy>古田　奈都子</cp:lastModifiedBy>
  <cp:revision>1</cp:revision>
  <dcterms:created xsi:type="dcterms:W3CDTF">2018-06-13T04:21:00Z</dcterms:created>
  <dcterms:modified xsi:type="dcterms:W3CDTF">2018-06-13T04:23:00Z</dcterms:modified>
</cp:coreProperties>
</file>