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5E" w:rsidRPr="007F1E5E" w:rsidRDefault="007F1E5E" w:rsidP="007F1E5E">
      <w:pPr>
        <w:jc w:val="center"/>
        <w:rPr>
          <w:b/>
          <w:sz w:val="22"/>
        </w:rPr>
      </w:pPr>
      <w:r w:rsidRPr="007F1E5E">
        <w:rPr>
          <w:rFonts w:hint="eastAsia"/>
          <w:b/>
          <w:sz w:val="22"/>
        </w:rPr>
        <w:t>平成３０年度浄土宗保育協会近畿地区研修会</w:t>
      </w:r>
    </w:p>
    <w:p w:rsidR="007F1E5E" w:rsidRDefault="007F1E5E" w:rsidP="007F1E5E"/>
    <w:p w:rsidR="007F1E5E" w:rsidRDefault="007F1E5E" w:rsidP="007F1E5E">
      <w:r>
        <w:rPr>
          <w:rFonts w:hint="eastAsia"/>
        </w:rPr>
        <w:t>テーマ：『情操豊な子どもたちを育てる』</w:t>
      </w:r>
    </w:p>
    <w:p w:rsidR="007F1E5E" w:rsidRDefault="007F1E5E" w:rsidP="007F1E5E">
      <w:bookmarkStart w:id="0" w:name="_GoBack"/>
      <w:bookmarkEnd w:id="0"/>
    </w:p>
    <w:p w:rsidR="007F1E5E" w:rsidRDefault="007F1E5E" w:rsidP="007F1E5E">
      <w:r>
        <w:rPr>
          <w:rFonts w:hint="eastAsia"/>
        </w:rPr>
        <w:t>日時：平成</w:t>
      </w:r>
      <w:r>
        <w:t>30年5月26日（土）午後1時～5時半</w:t>
      </w:r>
    </w:p>
    <w:p w:rsidR="007F1E5E" w:rsidRDefault="007F1E5E" w:rsidP="007F1E5E"/>
    <w:p w:rsidR="007F1E5E" w:rsidRDefault="007F1E5E" w:rsidP="007F1E5E">
      <w:r>
        <w:rPr>
          <w:rFonts w:hint="eastAsia"/>
        </w:rPr>
        <w:t>場所：大成閣（〒</w:t>
      </w:r>
      <w:r>
        <w:t>542-0083　大阪市中央区東心斎橋1-18-12）</w:t>
      </w:r>
    </w:p>
    <w:p w:rsidR="007F1E5E" w:rsidRDefault="007F1E5E" w:rsidP="007F1E5E">
      <w:r>
        <w:t xml:space="preserve"> 　　　【最寄駅】私鉄　心斎橋駅から徒歩3分</w:t>
      </w:r>
    </w:p>
    <w:p w:rsidR="007F1E5E" w:rsidRDefault="007F1E5E" w:rsidP="007F1E5E"/>
    <w:p w:rsidR="007F1E5E" w:rsidRDefault="007F1E5E" w:rsidP="007F1E5E">
      <w:r>
        <w:rPr>
          <w:rFonts w:hint="eastAsia"/>
        </w:rPr>
        <w:t>日程</w:t>
      </w:r>
    </w:p>
    <w:p w:rsidR="007F1E5E" w:rsidRDefault="007F1E5E" w:rsidP="007F1E5E">
      <w:r>
        <w:t>13：00</w:t>
      </w:r>
      <w:r>
        <w:rPr>
          <w:rFonts w:hint="eastAsia"/>
        </w:rPr>
        <w:t xml:space="preserve">　</w:t>
      </w:r>
      <w:r>
        <w:t xml:space="preserve"> 受付開始 </w:t>
      </w:r>
    </w:p>
    <w:p w:rsidR="007F1E5E" w:rsidRDefault="007F1E5E" w:rsidP="007F1E5E">
      <w:r>
        <w:t xml:space="preserve">13：30 </w:t>
      </w:r>
      <w:r>
        <w:rPr>
          <w:rFonts w:hint="eastAsia"/>
        </w:rPr>
        <w:t xml:space="preserve">　</w:t>
      </w:r>
      <w:r>
        <w:t xml:space="preserve">式典、音楽法要 </w:t>
      </w:r>
    </w:p>
    <w:p w:rsidR="007F1E5E" w:rsidRDefault="007F1E5E" w:rsidP="007F1E5E">
      <w:r>
        <w:t xml:space="preserve">14：00 </w:t>
      </w:r>
      <w:r>
        <w:rPr>
          <w:rFonts w:hint="eastAsia"/>
        </w:rPr>
        <w:t xml:space="preserve">　</w:t>
      </w:r>
      <w:r>
        <w:t xml:space="preserve">研修①『すべてのことは心に寄りそう』（講師：田中典彦先生） </w:t>
      </w:r>
    </w:p>
    <w:p w:rsidR="007F1E5E" w:rsidRDefault="007F1E5E" w:rsidP="007F1E5E">
      <w:r>
        <w:t xml:space="preserve">15：30 </w:t>
      </w:r>
      <w:r>
        <w:rPr>
          <w:rFonts w:hint="eastAsia"/>
        </w:rPr>
        <w:t xml:space="preserve">　</w:t>
      </w:r>
      <w:r>
        <w:t xml:space="preserve">研修②『豊な表現力を育てる』（講師：東野光司先生） </w:t>
      </w:r>
    </w:p>
    <w:p w:rsidR="007F1E5E" w:rsidRDefault="007F1E5E" w:rsidP="007F1E5E">
      <w:r>
        <w:t xml:space="preserve">16：45 </w:t>
      </w:r>
      <w:r>
        <w:rPr>
          <w:rFonts w:hint="eastAsia"/>
        </w:rPr>
        <w:t xml:space="preserve">　</w:t>
      </w:r>
      <w:r>
        <w:t xml:space="preserve">研修③『徳育講談』（講師：旭堂南青先生） </w:t>
      </w:r>
    </w:p>
    <w:p w:rsidR="007F1E5E" w:rsidRDefault="007F1E5E" w:rsidP="007F1E5E">
      <w:r>
        <w:t xml:space="preserve">17：30 </w:t>
      </w:r>
      <w:r>
        <w:rPr>
          <w:rFonts w:hint="eastAsia"/>
        </w:rPr>
        <w:t xml:space="preserve">　</w:t>
      </w:r>
      <w:r>
        <w:t xml:space="preserve">移動 </w:t>
      </w:r>
    </w:p>
    <w:p w:rsidR="007F1E5E" w:rsidRDefault="007F1E5E" w:rsidP="007F1E5E">
      <w:r>
        <w:t xml:space="preserve">18：00 </w:t>
      </w:r>
      <w:r>
        <w:rPr>
          <w:rFonts w:hint="eastAsia"/>
        </w:rPr>
        <w:t xml:space="preserve">　</w:t>
      </w:r>
      <w:r>
        <w:t xml:space="preserve">懇親会 </w:t>
      </w:r>
    </w:p>
    <w:p w:rsidR="007F1E5E" w:rsidRDefault="007F1E5E" w:rsidP="007F1E5E">
      <w:r>
        <w:t xml:space="preserve">20：00 </w:t>
      </w:r>
      <w:r>
        <w:rPr>
          <w:rFonts w:hint="eastAsia"/>
        </w:rPr>
        <w:t xml:space="preserve">　</w:t>
      </w:r>
      <w:r>
        <w:t xml:space="preserve">終了予定 </w:t>
      </w:r>
    </w:p>
    <w:p w:rsidR="007F1E5E" w:rsidRDefault="007F1E5E" w:rsidP="007F1E5E"/>
    <w:p w:rsidR="007F1E5E" w:rsidRDefault="007F1E5E" w:rsidP="007F1E5E">
      <w:r>
        <w:rPr>
          <w:rFonts w:hint="eastAsia"/>
        </w:rPr>
        <w:t>参加費：</w:t>
      </w:r>
      <w:r>
        <w:t>1,000円</w:t>
      </w:r>
      <w:r>
        <w:rPr>
          <w:rFonts w:hint="eastAsia"/>
        </w:rPr>
        <w:t>／</w:t>
      </w:r>
      <w:r>
        <w:rPr>
          <w:rFonts w:hint="eastAsia"/>
        </w:rPr>
        <w:t>懇親会費：</w:t>
      </w:r>
      <w:r>
        <w:t>5,000円</w:t>
      </w:r>
    </w:p>
    <w:p w:rsidR="007F1E5E" w:rsidRDefault="007F1E5E" w:rsidP="007F1E5E"/>
    <w:p w:rsidR="003077C5" w:rsidRDefault="007F1E5E" w:rsidP="007F1E5E">
      <w:r>
        <w:rPr>
          <w:rFonts w:hint="eastAsia"/>
        </w:rPr>
        <w:t>受講対象：浄土宗保育協会加盟職員</w:t>
      </w:r>
    </w:p>
    <w:sectPr w:rsidR="00307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E"/>
    <w:rsid w:val="003077C5"/>
    <w:rsid w:val="007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5CE51"/>
  <w15:chartTrackingRefBased/>
  <w15:docId w15:val="{C5DE3918-6206-4E1C-A0CB-B4DE74E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05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6202514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8FE008.dotm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奈都子</dc:creator>
  <cp:keywords/>
  <dc:description/>
  <cp:lastModifiedBy>古田　奈都子</cp:lastModifiedBy>
  <cp:revision>1</cp:revision>
  <dcterms:created xsi:type="dcterms:W3CDTF">2018-06-13T04:23:00Z</dcterms:created>
  <dcterms:modified xsi:type="dcterms:W3CDTF">2018-06-13T04:25:00Z</dcterms:modified>
</cp:coreProperties>
</file>